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B8" w:rsidRPr="000501B8" w:rsidRDefault="000501B8" w:rsidP="00E25334">
      <w:pPr>
        <w:pStyle w:val="Ttulo1"/>
        <w:tabs>
          <w:tab w:val="left" w:pos="-1080"/>
          <w:tab w:val="left" w:pos="10080"/>
        </w:tabs>
        <w:spacing w:before="0" w:after="0"/>
        <w:rPr>
          <w:sz w:val="24"/>
        </w:rPr>
      </w:pPr>
    </w:p>
    <w:p w:rsidR="00AD1704" w:rsidRPr="00AD1704" w:rsidRDefault="00AD1704" w:rsidP="00AD1704">
      <w:pPr>
        <w:pStyle w:val="Ttulo1"/>
        <w:tabs>
          <w:tab w:val="left" w:pos="-1080"/>
          <w:tab w:val="left" w:pos="10080"/>
        </w:tabs>
        <w:spacing w:before="0" w:after="0"/>
        <w:rPr>
          <w:sz w:val="28"/>
        </w:rPr>
      </w:pPr>
      <w:r w:rsidRPr="00AD1704">
        <w:rPr>
          <w:sz w:val="28"/>
        </w:rPr>
        <w:t xml:space="preserve">MODELO DE FORMATAÇÃO DE RESUMO DE PÔSTER PARA PUBLICAÇÃO NOS ANAIS DA SICIT </w:t>
      </w:r>
      <w:r w:rsidRPr="00AD1704">
        <w:rPr>
          <w:sz w:val="28"/>
        </w:rPr>
        <w:t>201</w:t>
      </w:r>
      <w:r w:rsidRPr="00AD1704">
        <w:rPr>
          <w:sz w:val="28"/>
        </w:rPr>
        <w:t>8</w:t>
      </w:r>
    </w:p>
    <w:p w:rsidR="00E25334" w:rsidRDefault="00E25334" w:rsidP="00E25334">
      <w:pPr>
        <w:rPr>
          <w:lang w:val="pt-BR"/>
        </w:rPr>
      </w:pPr>
    </w:p>
    <w:p w:rsidR="00E25334" w:rsidRPr="00E25334" w:rsidRDefault="00E25334" w:rsidP="00E25334">
      <w:pPr>
        <w:rPr>
          <w:lang w:val="pt-BR"/>
        </w:rPr>
      </w:pPr>
    </w:p>
    <w:p w:rsidR="001B4D38" w:rsidRPr="00A9584C" w:rsidRDefault="001B4D38" w:rsidP="00E25334">
      <w:pPr>
        <w:pStyle w:val="Autores"/>
        <w:spacing w:after="0"/>
      </w:pPr>
      <w:r w:rsidRPr="00A9584C">
        <w:t>Nome completo do autor</w:t>
      </w:r>
      <w:r>
        <w:t>, Instituição de estudo ou trabalho, e-mail.</w:t>
      </w:r>
    </w:p>
    <w:p w:rsidR="001B4D38" w:rsidRPr="00A9584C" w:rsidRDefault="001B4D38" w:rsidP="00E25334">
      <w:pPr>
        <w:pStyle w:val="Autores"/>
        <w:spacing w:after="0"/>
      </w:pPr>
      <w:r w:rsidRPr="00A9584C">
        <w:t>Nome completo do autor</w:t>
      </w:r>
      <w:r>
        <w:t>, Instituição de estudo ou trabalho, e-mail.</w:t>
      </w:r>
    </w:p>
    <w:p w:rsidR="001B4D38" w:rsidRPr="00A9584C" w:rsidRDefault="001B4D38" w:rsidP="00E25334">
      <w:pPr>
        <w:pStyle w:val="Autores"/>
        <w:spacing w:after="0"/>
      </w:pPr>
      <w:r w:rsidRPr="00A9584C">
        <w:t>Nome completo do autor</w:t>
      </w:r>
      <w:r>
        <w:t>, Instituição de estudo ou trabalho, e-mail.</w:t>
      </w:r>
    </w:p>
    <w:p w:rsidR="001B4D38" w:rsidRPr="00A9584C" w:rsidRDefault="001B4D38" w:rsidP="00E25334">
      <w:pPr>
        <w:pStyle w:val="Autores"/>
        <w:spacing w:after="0"/>
        <w:rPr>
          <w:vertAlign w:val="superscript"/>
        </w:rPr>
      </w:pPr>
      <w:r w:rsidRPr="00A9584C">
        <w:t>Nome completo do autor</w:t>
      </w:r>
      <w:r>
        <w:t>, Instituição de estudo ou trabalho, e-mail.</w:t>
      </w:r>
    </w:p>
    <w:p w:rsidR="001B4D38" w:rsidRPr="00A9584C" w:rsidRDefault="001B4D38" w:rsidP="00E25334">
      <w:pPr>
        <w:pStyle w:val="Autores"/>
        <w:spacing w:after="0"/>
      </w:pPr>
      <w:r w:rsidRPr="00A9584C">
        <w:t>Nome completo do autor</w:t>
      </w:r>
      <w:r>
        <w:t>, Instituição de estudo ou trabalho, e-mail.</w:t>
      </w:r>
    </w:p>
    <w:p w:rsidR="001B4D38" w:rsidRDefault="001B4D38" w:rsidP="00E25334">
      <w:pPr>
        <w:pStyle w:val="Autores"/>
        <w:spacing w:after="0"/>
      </w:pPr>
      <w:r w:rsidRPr="00A9584C">
        <w:t>Nome completo do autor</w:t>
      </w:r>
      <w:r>
        <w:t>, Instituição de estudo ou trabalho, e-mail.</w:t>
      </w:r>
    </w:p>
    <w:p w:rsidR="00E25334" w:rsidRPr="005619DB" w:rsidRDefault="00E25334" w:rsidP="00E25334">
      <w:pPr>
        <w:pStyle w:val="Autores"/>
        <w:spacing w:after="0"/>
        <w:rPr>
          <w:sz w:val="24"/>
        </w:rPr>
      </w:pPr>
    </w:p>
    <w:p w:rsidR="00C07645" w:rsidRPr="00003584" w:rsidRDefault="009278D1" w:rsidP="00C07645">
      <w:pPr>
        <w:pStyle w:val="Resumo"/>
        <w:spacing w:before="0"/>
        <w:rPr>
          <w:b w:val="0"/>
          <w:i w:val="0"/>
        </w:rPr>
      </w:pPr>
      <w:r w:rsidRPr="00003584">
        <w:rPr>
          <w:i w:val="0"/>
        </w:rPr>
        <w:t>Resumo</w:t>
      </w:r>
      <w:r w:rsidRPr="00003584">
        <w:rPr>
          <w:b w:val="0"/>
          <w:i w:val="0"/>
        </w:rPr>
        <w:t xml:space="preserve">: </w:t>
      </w:r>
      <w:r w:rsidR="001B4D38">
        <w:rPr>
          <w:b w:val="0"/>
          <w:i w:val="0"/>
        </w:rPr>
        <w:t>Neste documento d</w:t>
      </w:r>
      <w:r w:rsidRPr="00003584">
        <w:rPr>
          <w:b w:val="0"/>
          <w:i w:val="0"/>
        </w:rPr>
        <w:t>isponibiliza-se o modelo de formatação</w:t>
      </w:r>
      <w:r w:rsidR="00003584">
        <w:rPr>
          <w:b w:val="0"/>
          <w:i w:val="0"/>
        </w:rPr>
        <w:t xml:space="preserve"> </w:t>
      </w:r>
      <w:r w:rsidR="00D54B4C" w:rsidRPr="00003584">
        <w:rPr>
          <w:b w:val="0"/>
          <w:i w:val="0"/>
        </w:rPr>
        <w:t xml:space="preserve">que deve ser utilizado na </w:t>
      </w:r>
      <w:r w:rsidR="00D54B4C">
        <w:rPr>
          <w:b w:val="0"/>
          <w:i w:val="0"/>
        </w:rPr>
        <w:t xml:space="preserve">elaboração </w:t>
      </w:r>
      <w:r w:rsidR="00003584">
        <w:rPr>
          <w:b w:val="0"/>
          <w:i w:val="0"/>
        </w:rPr>
        <w:t>de resumo</w:t>
      </w:r>
      <w:r w:rsidRPr="00003584">
        <w:rPr>
          <w:b w:val="0"/>
          <w:i w:val="0"/>
        </w:rPr>
        <w:t xml:space="preserve"> </w:t>
      </w:r>
      <w:r w:rsidR="00D54B4C">
        <w:rPr>
          <w:b w:val="0"/>
          <w:i w:val="0"/>
        </w:rPr>
        <w:t>de pôster a ser enviado à comissão organizadora d</w:t>
      </w:r>
      <w:r w:rsidR="001B4D38">
        <w:rPr>
          <w:b w:val="0"/>
          <w:i w:val="0"/>
        </w:rPr>
        <w:t>a SICIT 2018</w:t>
      </w:r>
      <w:r w:rsidR="00D54B4C">
        <w:rPr>
          <w:b w:val="0"/>
          <w:i w:val="0"/>
        </w:rPr>
        <w:t xml:space="preserve"> para publicação nos anais</w:t>
      </w:r>
      <w:r w:rsidR="007A57A9" w:rsidRPr="00003584">
        <w:rPr>
          <w:b w:val="0"/>
          <w:i w:val="0"/>
        </w:rPr>
        <w:t xml:space="preserve">. </w:t>
      </w:r>
      <w:r w:rsidR="00F407BD">
        <w:rPr>
          <w:b w:val="0"/>
          <w:i w:val="0"/>
        </w:rPr>
        <w:t>Conforme a NBR 6028 (ABNT, 2003), o</w:t>
      </w:r>
      <w:r w:rsidR="00F407BD" w:rsidRPr="00A9584C">
        <w:rPr>
          <w:b w:val="0"/>
          <w:i w:val="0"/>
        </w:rPr>
        <w:t xml:space="preserve"> resumo é </w:t>
      </w:r>
      <w:r w:rsidR="00F407BD">
        <w:rPr>
          <w:b w:val="0"/>
          <w:i w:val="0"/>
        </w:rPr>
        <w:t>a</w:t>
      </w:r>
      <w:r w:rsidR="00F407BD" w:rsidRPr="001923FD">
        <w:rPr>
          <w:rStyle w:val="fontstyle01"/>
          <w:rFonts w:ascii="Times New Roman" w:hAnsi="Times New Roman" w:cs="Times New Roman"/>
          <w:b w:val="0"/>
          <w:i w:val="0"/>
          <w:sz w:val="24"/>
        </w:rPr>
        <w:t xml:space="preserve">presentação </w:t>
      </w:r>
      <w:r w:rsidR="00F407BD">
        <w:rPr>
          <w:rStyle w:val="fontstyle01"/>
          <w:rFonts w:ascii="Times New Roman" w:hAnsi="Times New Roman" w:cs="Times New Roman"/>
          <w:b w:val="0"/>
          <w:i w:val="0"/>
          <w:sz w:val="24"/>
        </w:rPr>
        <w:t>sucinta</w:t>
      </w:r>
      <w:r w:rsidR="00F407BD" w:rsidRPr="001923FD">
        <w:rPr>
          <w:rStyle w:val="fontstyle01"/>
          <w:rFonts w:ascii="Times New Roman" w:hAnsi="Times New Roman" w:cs="Times New Roman"/>
          <w:b w:val="0"/>
          <w:i w:val="0"/>
          <w:sz w:val="24"/>
        </w:rPr>
        <w:t xml:space="preserve"> dos pontos relevantes de um documento</w:t>
      </w:r>
      <w:r w:rsidR="00F407BD">
        <w:rPr>
          <w:rStyle w:val="fontstyle01"/>
          <w:rFonts w:ascii="Times New Roman" w:hAnsi="Times New Roman" w:cs="Times New Roman"/>
          <w:b w:val="0"/>
          <w:i w:val="0"/>
          <w:sz w:val="24"/>
        </w:rPr>
        <w:t>, sendo</w:t>
      </w:r>
      <w:r w:rsidR="00F407BD" w:rsidRPr="001923FD">
        <w:rPr>
          <w:sz w:val="36"/>
        </w:rPr>
        <w:t xml:space="preserve"> </w:t>
      </w:r>
      <w:r w:rsidR="00F407BD" w:rsidRPr="00A9584C">
        <w:rPr>
          <w:b w:val="0"/>
          <w:i w:val="0"/>
        </w:rPr>
        <w:t>constituído de uma seqüência de frases objetivas e não uma enumeração de tópicos</w:t>
      </w:r>
      <w:r w:rsidR="00F407BD">
        <w:rPr>
          <w:b w:val="0"/>
          <w:i w:val="0"/>
        </w:rPr>
        <w:t xml:space="preserve">. Deve ser redigido </w:t>
      </w:r>
      <w:r w:rsidR="00F407BD" w:rsidRPr="00192C24">
        <w:rPr>
          <w:rStyle w:val="fontstyle01"/>
          <w:rFonts w:ascii="Times New Roman" w:hAnsi="Times New Roman" w:cs="Times New Roman"/>
          <w:b w:val="0"/>
          <w:i w:val="0"/>
          <w:sz w:val="24"/>
        </w:rPr>
        <w:t>usa</w:t>
      </w:r>
      <w:r w:rsidR="00F407BD">
        <w:rPr>
          <w:rStyle w:val="fontstyle01"/>
          <w:rFonts w:ascii="Times New Roman" w:hAnsi="Times New Roman" w:cs="Times New Roman"/>
          <w:b w:val="0"/>
          <w:i w:val="0"/>
          <w:sz w:val="24"/>
        </w:rPr>
        <w:t>ndo</w:t>
      </w:r>
      <w:r w:rsidR="00F407BD" w:rsidRPr="00192C24">
        <w:rPr>
          <w:rStyle w:val="fontstyle01"/>
          <w:rFonts w:ascii="Times New Roman" w:hAnsi="Times New Roman" w:cs="Times New Roman"/>
          <w:b w:val="0"/>
          <w:i w:val="0"/>
          <w:sz w:val="24"/>
        </w:rPr>
        <w:t xml:space="preserve"> verbo na voz ativa e na terceira pessoa do singular</w:t>
      </w:r>
      <w:r w:rsidR="00F407BD">
        <w:rPr>
          <w:rStyle w:val="fontstyle01"/>
          <w:rFonts w:ascii="Times New Roman" w:hAnsi="Times New Roman" w:cs="Times New Roman"/>
          <w:b w:val="0"/>
          <w:i w:val="0"/>
          <w:sz w:val="24"/>
        </w:rPr>
        <w:t xml:space="preserve"> e </w:t>
      </w:r>
      <w:r w:rsidR="00F407BD">
        <w:rPr>
          <w:b w:val="0"/>
          <w:i w:val="0"/>
        </w:rPr>
        <w:t>no mesmo idioma do trabalho e</w:t>
      </w:r>
      <w:r w:rsidR="00F407BD" w:rsidRPr="00A9584C">
        <w:rPr>
          <w:b w:val="0"/>
          <w:i w:val="0"/>
        </w:rPr>
        <w:t xml:space="preserve"> </w:t>
      </w:r>
      <w:r w:rsidR="00F407BD">
        <w:rPr>
          <w:b w:val="0"/>
          <w:i w:val="0"/>
        </w:rPr>
        <w:t>possuir de 100 (cem) a</w:t>
      </w:r>
      <w:r w:rsidR="00F407BD" w:rsidRPr="00A9584C">
        <w:rPr>
          <w:b w:val="0"/>
          <w:i w:val="0"/>
        </w:rPr>
        <w:t xml:space="preserve"> 2</w:t>
      </w:r>
      <w:r w:rsidR="00F407BD">
        <w:rPr>
          <w:b w:val="0"/>
          <w:i w:val="0"/>
        </w:rPr>
        <w:t>5</w:t>
      </w:r>
      <w:r w:rsidR="00F407BD" w:rsidRPr="00A9584C">
        <w:rPr>
          <w:b w:val="0"/>
          <w:i w:val="0"/>
        </w:rPr>
        <w:t>0 (duzentas</w:t>
      </w:r>
      <w:r w:rsidR="00F407BD">
        <w:rPr>
          <w:b w:val="0"/>
          <w:i w:val="0"/>
        </w:rPr>
        <w:t xml:space="preserve"> e cinquenta</w:t>
      </w:r>
      <w:r w:rsidR="00F407BD" w:rsidRPr="00A9584C">
        <w:rPr>
          <w:b w:val="0"/>
          <w:i w:val="0"/>
        </w:rPr>
        <w:t xml:space="preserve">) palavras. Deve-se apresentar o problema estudado, os métodos utilizados, os resultados mais importantes e as conclusões obtidas. Recomenda-se parágrafo </w:t>
      </w:r>
      <w:r w:rsidR="00F407BD" w:rsidRPr="00C61C2C">
        <w:rPr>
          <w:b w:val="0"/>
          <w:i w:val="0"/>
        </w:rPr>
        <w:t xml:space="preserve">único, seguido abaixo por </w:t>
      </w:r>
      <w:proofErr w:type="gramStart"/>
      <w:r w:rsidR="00F407BD" w:rsidRPr="00C61C2C">
        <w:rPr>
          <w:b w:val="0"/>
          <w:i w:val="0"/>
        </w:rPr>
        <w:t>3</w:t>
      </w:r>
      <w:proofErr w:type="gramEnd"/>
      <w:r w:rsidR="00F407BD" w:rsidRPr="00C61C2C">
        <w:rPr>
          <w:b w:val="0"/>
          <w:i w:val="0"/>
        </w:rPr>
        <w:t xml:space="preserve"> (três) a 5 (cinco) palavras-chave separadas por ponto final, com a primeira letra de cada palavra em maiúsculo e finalizadas por ponto. </w:t>
      </w:r>
      <w:r w:rsidR="00F0625F" w:rsidRPr="00C61C2C">
        <w:rPr>
          <w:b w:val="0"/>
          <w:i w:val="0"/>
        </w:rPr>
        <w:t>A formatação (</w:t>
      </w:r>
      <w:r w:rsidR="00615015">
        <w:rPr>
          <w:b w:val="0"/>
          <w:i w:val="0"/>
        </w:rPr>
        <w:t xml:space="preserve">tamanho de papel, margens, </w:t>
      </w:r>
      <w:r w:rsidR="00F0625F" w:rsidRPr="00C61C2C">
        <w:rPr>
          <w:b w:val="0"/>
          <w:i w:val="0"/>
        </w:rPr>
        <w:t xml:space="preserve">tipo e tamanho de letra, espaçamento entre linhas, parágrafo, espaçamento </w:t>
      </w:r>
      <w:r w:rsidR="008C64F5" w:rsidRPr="00C61C2C">
        <w:rPr>
          <w:b w:val="0"/>
          <w:i w:val="0"/>
        </w:rPr>
        <w:t>entre</w:t>
      </w:r>
      <w:r w:rsidR="00F0625F" w:rsidRPr="00C61C2C">
        <w:rPr>
          <w:b w:val="0"/>
          <w:i w:val="0"/>
        </w:rPr>
        <w:t xml:space="preserve"> parágrafo</w:t>
      </w:r>
      <w:r w:rsidR="008C64F5" w:rsidRPr="00C61C2C">
        <w:rPr>
          <w:b w:val="0"/>
          <w:i w:val="0"/>
        </w:rPr>
        <w:t>s</w:t>
      </w:r>
      <w:r w:rsidR="00F0625F" w:rsidRPr="00C61C2C">
        <w:rPr>
          <w:b w:val="0"/>
          <w:i w:val="0"/>
        </w:rPr>
        <w:t>) e o conteúdo do resumo</w:t>
      </w:r>
      <w:r w:rsidR="00F407BD" w:rsidRPr="00C61C2C">
        <w:rPr>
          <w:b w:val="0"/>
          <w:i w:val="0"/>
        </w:rPr>
        <w:t xml:space="preserve"> </w:t>
      </w:r>
      <w:r w:rsidR="00F0625F" w:rsidRPr="00C61C2C">
        <w:rPr>
          <w:b w:val="0"/>
          <w:i w:val="0"/>
        </w:rPr>
        <w:t>deve</w:t>
      </w:r>
      <w:r w:rsidR="005E6475" w:rsidRPr="00C61C2C">
        <w:rPr>
          <w:b w:val="0"/>
          <w:i w:val="0"/>
        </w:rPr>
        <w:t>m ser feitos</w:t>
      </w:r>
      <w:r w:rsidR="00F0625F" w:rsidRPr="00C61C2C">
        <w:rPr>
          <w:b w:val="0"/>
          <w:i w:val="0"/>
        </w:rPr>
        <w:t xml:space="preserve"> conforme</w:t>
      </w:r>
      <w:r w:rsidR="005E6475" w:rsidRPr="00C61C2C">
        <w:rPr>
          <w:b w:val="0"/>
          <w:i w:val="0"/>
        </w:rPr>
        <w:t xml:space="preserve"> os estilos e as diretrizes </w:t>
      </w:r>
      <w:r w:rsidR="00F407BD" w:rsidRPr="00C61C2C">
        <w:rPr>
          <w:b w:val="0"/>
          <w:i w:val="0"/>
        </w:rPr>
        <w:t xml:space="preserve">usados neste documento. </w:t>
      </w:r>
      <w:r w:rsidR="003C61D4" w:rsidRPr="00C61C2C">
        <w:rPr>
          <w:b w:val="0"/>
          <w:i w:val="0"/>
        </w:rPr>
        <w:t xml:space="preserve">Assim, </w:t>
      </w:r>
      <w:r w:rsidR="00BD5ABF">
        <w:rPr>
          <w:b w:val="0"/>
          <w:i w:val="0"/>
        </w:rPr>
        <w:t xml:space="preserve">deve-se </w:t>
      </w:r>
      <w:r w:rsidR="003C61D4" w:rsidRPr="00C61C2C">
        <w:rPr>
          <w:b w:val="0"/>
          <w:i w:val="0"/>
        </w:rPr>
        <w:t>u</w:t>
      </w:r>
      <w:r w:rsidR="003C61D4" w:rsidRPr="00C61C2C">
        <w:rPr>
          <w:b w:val="0"/>
          <w:i w:val="0"/>
        </w:rPr>
        <w:t>tiliza</w:t>
      </w:r>
      <w:r w:rsidR="00BD5ABF">
        <w:rPr>
          <w:b w:val="0"/>
          <w:i w:val="0"/>
        </w:rPr>
        <w:t>r</w:t>
      </w:r>
      <w:r w:rsidR="003C61D4" w:rsidRPr="00C61C2C">
        <w:rPr>
          <w:b w:val="0"/>
          <w:i w:val="0"/>
        </w:rPr>
        <w:t xml:space="preserve"> os estilos pré-definidos que constam </w:t>
      </w:r>
      <w:r w:rsidR="003C61D4" w:rsidRPr="00C61C2C">
        <w:rPr>
          <w:b w:val="0"/>
          <w:i w:val="0"/>
        </w:rPr>
        <w:t>n</w:t>
      </w:r>
      <w:r w:rsidR="003C61D4" w:rsidRPr="00C61C2C">
        <w:rPr>
          <w:b w:val="0"/>
          <w:i w:val="0"/>
        </w:rPr>
        <w:t>este documento</w:t>
      </w:r>
      <w:r w:rsidR="00BD5ABF">
        <w:rPr>
          <w:b w:val="0"/>
          <w:i w:val="0"/>
        </w:rPr>
        <w:t xml:space="preserve"> para</w:t>
      </w:r>
      <w:r w:rsidR="003C61D4" w:rsidRPr="00C61C2C">
        <w:rPr>
          <w:b w:val="0"/>
          <w:i w:val="0"/>
        </w:rPr>
        <w:t xml:space="preserve"> facilita</w:t>
      </w:r>
      <w:r w:rsidR="00BD5ABF">
        <w:rPr>
          <w:b w:val="0"/>
          <w:i w:val="0"/>
        </w:rPr>
        <w:t>r</w:t>
      </w:r>
      <w:r w:rsidR="003C61D4" w:rsidRPr="00C61C2C">
        <w:rPr>
          <w:b w:val="0"/>
          <w:i w:val="0"/>
        </w:rPr>
        <w:t xml:space="preserve"> a</w:t>
      </w:r>
      <w:r w:rsidR="003C61D4" w:rsidRPr="00C61C2C">
        <w:rPr>
          <w:b w:val="0"/>
          <w:i w:val="0"/>
        </w:rPr>
        <w:t xml:space="preserve"> formatação. </w:t>
      </w:r>
      <w:r w:rsidR="00383348" w:rsidRPr="00C61C2C">
        <w:rPr>
          <w:b w:val="0"/>
          <w:i w:val="0"/>
        </w:rPr>
        <w:t xml:space="preserve">Ratifica-se que este resumo deve ser relativo a </w:t>
      </w:r>
      <w:r w:rsidR="00F407BD" w:rsidRPr="00C61C2C">
        <w:rPr>
          <w:b w:val="0"/>
          <w:i w:val="0"/>
        </w:rPr>
        <w:t>trabalhos acadêmicos ou de</w:t>
      </w:r>
      <w:r w:rsidR="00F407BD" w:rsidRPr="005E6475">
        <w:rPr>
          <w:b w:val="0"/>
          <w:i w:val="0"/>
        </w:rPr>
        <w:t xml:space="preserve"> iniciação científica e tecnológica elaborados por alunos ou ex-alunos de graduação dos cursos de Engenharia</w:t>
      </w:r>
      <w:r w:rsidR="0062584F">
        <w:rPr>
          <w:b w:val="0"/>
          <w:i w:val="0"/>
        </w:rPr>
        <w:t>s</w:t>
      </w:r>
      <w:r w:rsidR="00781BFC">
        <w:rPr>
          <w:b w:val="0"/>
          <w:i w:val="0"/>
        </w:rPr>
        <w:t xml:space="preserve">, </w:t>
      </w:r>
      <w:r w:rsidR="00F407BD" w:rsidRPr="005E6475">
        <w:rPr>
          <w:b w:val="0"/>
          <w:i w:val="0"/>
        </w:rPr>
        <w:t>Ciência da Computação</w:t>
      </w:r>
      <w:r w:rsidR="00781BFC">
        <w:rPr>
          <w:b w:val="0"/>
          <w:i w:val="0"/>
        </w:rPr>
        <w:t>, Administração e Gestão Comercial</w:t>
      </w:r>
      <w:r w:rsidR="00F407BD" w:rsidRPr="0062401C">
        <w:rPr>
          <w:b w:val="0"/>
          <w:i w:val="0"/>
        </w:rPr>
        <w:t xml:space="preserve"> da Universidade de Itaúna (UI)</w:t>
      </w:r>
      <w:r w:rsidR="00F407BD" w:rsidRPr="005E6475">
        <w:rPr>
          <w:b w:val="0"/>
          <w:i w:val="0"/>
        </w:rPr>
        <w:t xml:space="preserve"> </w:t>
      </w:r>
      <w:proofErr w:type="gramStart"/>
      <w:r w:rsidR="00F407BD" w:rsidRPr="005E6475">
        <w:rPr>
          <w:b w:val="0"/>
          <w:i w:val="0"/>
        </w:rPr>
        <w:t>sob orientação</w:t>
      </w:r>
      <w:proofErr w:type="gramEnd"/>
      <w:r w:rsidR="00F407BD" w:rsidRPr="005E6475">
        <w:rPr>
          <w:b w:val="0"/>
          <w:i w:val="0"/>
        </w:rPr>
        <w:t xml:space="preserve"> de professor</w:t>
      </w:r>
      <w:r w:rsidR="00AD32A2">
        <w:rPr>
          <w:b w:val="0"/>
          <w:i w:val="0"/>
        </w:rPr>
        <w:t>es</w:t>
      </w:r>
      <w:r w:rsidR="00F407BD" w:rsidRPr="005E6475">
        <w:rPr>
          <w:b w:val="0"/>
          <w:i w:val="0"/>
        </w:rPr>
        <w:t xml:space="preserve"> da UI; podendo ter coautores de outras entidades. Os </w:t>
      </w:r>
      <w:r w:rsidR="00AD32A2">
        <w:rPr>
          <w:b w:val="0"/>
          <w:i w:val="0"/>
        </w:rPr>
        <w:t>trabalho</w:t>
      </w:r>
      <w:r w:rsidR="00F407BD" w:rsidRPr="005E6475">
        <w:rPr>
          <w:b w:val="0"/>
          <w:i w:val="0"/>
        </w:rPr>
        <w:t xml:space="preserve">s devem ter no máximo </w:t>
      </w:r>
      <w:proofErr w:type="gramStart"/>
      <w:r w:rsidR="00F407BD" w:rsidRPr="005E6475">
        <w:rPr>
          <w:b w:val="0"/>
          <w:i w:val="0"/>
        </w:rPr>
        <w:t>6</w:t>
      </w:r>
      <w:proofErr w:type="gramEnd"/>
      <w:r w:rsidR="00F407BD" w:rsidRPr="005E6475">
        <w:rPr>
          <w:b w:val="0"/>
          <w:i w:val="0"/>
        </w:rPr>
        <w:t xml:space="preserve"> (seis) autores, exceto os oriundos de iniciação científica e tecnológica que podem ter no máximo 12 </w:t>
      </w:r>
      <w:bookmarkStart w:id="0" w:name="_GoBack"/>
      <w:bookmarkEnd w:id="0"/>
      <w:r w:rsidR="00F407BD" w:rsidRPr="005E6475">
        <w:rPr>
          <w:b w:val="0"/>
          <w:i w:val="0"/>
        </w:rPr>
        <w:t>(doze) autores.</w:t>
      </w:r>
      <w:r w:rsidR="005E6475" w:rsidRPr="005E6475">
        <w:rPr>
          <w:b w:val="0"/>
          <w:i w:val="0"/>
        </w:rPr>
        <w:t xml:space="preserve"> </w:t>
      </w:r>
      <w:r w:rsidR="00C07645">
        <w:rPr>
          <w:b w:val="0"/>
          <w:i w:val="0"/>
        </w:rPr>
        <w:t>O cumprimento das diretrizes de formatação é de fundamental importância para a publicação do resumo do pôster nos anais da SICIT</w:t>
      </w:r>
      <w:r w:rsidR="00C07645" w:rsidRPr="00003584">
        <w:rPr>
          <w:b w:val="0"/>
          <w:i w:val="0"/>
        </w:rPr>
        <w:t xml:space="preserve">. </w:t>
      </w:r>
      <w:r w:rsidR="00C07645">
        <w:rPr>
          <w:b w:val="0"/>
          <w:i w:val="0"/>
        </w:rPr>
        <w:t xml:space="preserve">Tanto o resumo quanto o pôster completo devem ser enviados à comissão organizadora da SICIT, por meio do formulário disponibilizado no site </w:t>
      </w:r>
      <w:hyperlink r:id="rId8" w:history="1">
        <w:r w:rsidR="00C07645" w:rsidRPr="004506B7">
          <w:rPr>
            <w:rStyle w:val="Hyperlink"/>
            <w:b w:val="0"/>
            <w:i w:val="0"/>
          </w:rPr>
          <w:t>www.uit.br/sicit</w:t>
        </w:r>
      </w:hyperlink>
      <w:r w:rsidR="00C07645">
        <w:rPr>
          <w:b w:val="0"/>
          <w:i w:val="0"/>
        </w:rPr>
        <w:t xml:space="preserve">, até o dia 06/08/18. </w:t>
      </w:r>
      <w:r w:rsidR="00C07645" w:rsidRPr="00003584">
        <w:rPr>
          <w:b w:val="0"/>
          <w:i w:val="0"/>
        </w:rPr>
        <w:t>O resumo deve ser enviado no formato pdf e</w:t>
      </w:r>
      <w:r w:rsidR="00C07645">
        <w:rPr>
          <w:b w:val="0"/>
          <w:i w:val="0"/>
        </w:rPr>
        <w:t>nquanto que o poster completo deve ser enviado no formato pptx.</w:t>
      </w:r>
    </w:p>
    <w:p w:rsidR="005619DB" w:rsidRPr="00477D5F" w:rsidRDefault="005619DB" w:rsidP="00E25334">
      <w:pPr>
        <w:pStyle w:val="Resumo"/>
        <w:spacing w:before="0"/>
        <w:rPr>
          <w:b w:val="0"/>
          <w:i w:val="0"/>
          <w:lang w:val="it-IT"/>
        </w:rPr>
      </w:pPr>
    </w:p>
    <w:p w:rsidR="009278D1" w:rsidRDefault="009278D1" w:rsidP="00E25334">
      <w:pPr>
        <w:pStyle w:val="Palavras-chave"/>
        <w:spacing w:after="0"/>
        <w:rPr>
          <w:i w:val="0"/>
        </w:rPr>
      </w:pPr>
      <w:r w:rsidRPr="00C3748E">
        <w:rPr>
          <w:b/>
          <w:i w:val="0"/>
        </w:rPr>
        <w:t>Palav</w:t>
      </w:r>
      <w:r w:rsidR="00B12F63" w:rsidRPr="00C3748E">
        <w:rPr>
          <w:b/>
          <w:i w:val="0"/>
        </w:rPr>
        <w:t>ras-chave</w:t>
      </w:r>
      <w:r w:rsidR="00B12F63" w:rsidRPr="00003584">
        <w:rPr>
          <w:i w:val="0"/>
        </w:rPr>
        <w:t>: Modelo</w:t>
      </w:r>
      <w:r w:rsidR="003914CA">
        <w:rPr>
          <w:i w:val="0"/>
        </w:rPr>
        <w:t xml:space="preserve"> de f</w:t>
      </w:r>
      <w:r w:rsidR="00B12F63" w:rsidRPr="00003584">
        <w:rPr>
          <w:i w:val="0"/>
        </w:rPr>
        <w:t>ormatação</w:t>
      </w:r>
      <w:r w:rsidR="00003584">
        <w:rPr>
          <w:i w:val="0"/>
        </w:rPr>
        <w:t>.</w:t>
      </w:r>
      <w:r w:rsidR="00B12F63" w:rsidRPr="00003584">
        <w:rPr>
          <w:i w:val="0"/>
        </w:rPr>
        <w:t xml:space="preserve"> </w:t>
      </w:r>
      <w:r w:rsidR="003914CA">
        <w:rPr>
          <w:i w:val="0"/>
        </w:rPr>
        <w:t xml:space="preserve">Resumo de </w:t>
      </w:r>
      <w:r w:rsidR="00D54B4C">
        <w:rPr>
          <w:i w:val="0"/>
        </w:rPr>
        <w:t>pôster</w:t>
      </w:r>
      <w:r w:rsidR="003914CA">
        <w:rPr>
          <w:i w:val="0"/>
        </w:rPr>
        <w:t xml:space="preserve">. </w:t>
      </w:r>
      <w:r w:rsidR="00B12F63" w:rsidRPr="00003584">
        <w:rPr>
          <w:i w:val="0"/>
        </w:rPr>
        <w:t>SICIT</w:t>
      </w:r>
      <w:r w:rsidRPr="00003584">
        <w:rPr>
          <w:i w:val="0"/>
        </w:rPr>
        <w:t>.</w:t>
      </w:r>
    </w:p>
    <w:p w:rsidR="00E25334" w:rsidRPr="00E25334" w:rsidRDefault="00E25334" w:rsidP="005619DB">
      <w:pPr>
        <w:pStyle w:val="Ttulo2"/>
        <w:spacing w:after="0"/>
        <w:jc w:val="both"/>
      </w:pPr>
    </w:p>
    <w:p w:rsidR="00F90D7C" w:rsidRDefault="00F90D7C" w:rsidP="00E25334">
      <w:pPr>
        <w:pStyle w:val="Resumo"/>
        <w:spacing w:before="0"/>
        <w:rPr>
          <w:b w:val="0"/>
          <w:i w:val="0"/>
        </w:rPr>
      </w:pPr>
    </w:p>
    <w:p w:rsidR="00D54B4C" w:rsidRDefault="00D54B4C" w:rsidP="00D54B4C">
      <w:pPr>
        <w:pStyle w:val="Ttulo2"/>
      </w:pPr>
    </w:p>
    <w:sectPr w:rsidR="00D54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DA" w:rsidRDefault="008420DA">
      <w:r>
        <w:separator/>
      </w:r>
    </w:p>
  </w:endnote>
  <w:endnote w:type="continuationSeparator" w:id="0">
    <w:p w:rsidR="008420DA" w:rsidRDefault="008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F4" w:rsidRDefault="006A0A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0AF4" w:rsidRDefault="006A0AF4">
    <w:pPr>
      <w:ind w:right="360"/>
    </w:pPr>
    <w:r>
      <w:tab/>
    </w:r>
    <w:r>
      <w:tab/>
    </w:r>
    <w:r>
      <w:rPr>
        <w:rStyle w:val="Nmerodepgina"/>
      </w:rPr>
      <w:t>Estudos qualitativos com o apoio de grupos focados</w:t>
    </w:r>
  </w:p>
  <w:p w:rsidR="006A0AF4" w:rsidRDefault="006A0A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F4" w:rsidRDefault="006A0AF4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9A" w:rsidRDefault="00A213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DA" w:rsidRDefault="008420DA">
      <w:r>
        <w:separator/>
      </w:r>
    </w:p>
  </w:footnote>
  <w:footnote w:type="continuationSeparator" w:id="0">
    <w:p w:rsidR="008420DA" w:rsidRDefault="00842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F4" w:rsidRDefault="006A0AF4">
    <w:pPr>
      <w:tabs>
        <w:tab w:val="right" w:pos="9120"/>
      </w:tabs>
    </w:pPr>
    <w:r>
      <w:rPr>
        <w:rStyle w:val="Nmerodepgina"/>
      </w:rPr>
      <w:t xml:space="preserve">Dezembro de 2002, UFRGS, Porto Alegre - </w:t>
    </w:r>
    <w:proofErr w:type="gramStart"/>
    <w:r>
      <w:rPr>
        <w:rStyle w:val="Nmerodepgina"/>
      </w:rPr>
      <w:t>RS</w:t>
    </w:r>
    <w:proofErr w:type="gramEnd"/>
  </w:p>
  <w:p w:rsidR="006A0AF4" w:rsidRDefault="006A0A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D0" w:rsidRPr="0024207E" w:rsidRDefault="00A2139A" w:rsidP="000D101B">
    <w:pPr>
      <w:pStyle w:val="Cabealho"/>
      <w:jc w:val="center"/>
      <w:rPr>
        <w:rStyle w:val="Forte"/>
        <w:b w:val="0"/>
        <w:bCs w:val="0"/>
      </w:rPr>
    </w:pPr>
    <w:r w:rsidRPr="00A2139A">
      <w:rPr>
        <w:noProof/>
        <w:lang w:val="pt-BR"/>
      </w:rPr>
      <w:drawing>
        <wp:inline distT="0" distB="0" distL="0" distR="0" wp14:anchorId="2CFBFDB7" wp14:editId="5A411FEC">
          <wp:extent cx="5756400" cy="907200"/>
          <wp:effectExtent l="0" t="0" r="0" b="7620"/>
          <wp:docPr id="307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9A" w:rsidRDefault="00A213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9B0FE7A"/>
    <w:lvl w:ilvl="0">
      <w:start w:val="1"/>
      <w:numFmt w:val="lowerLetter"/>
      <w:pStyle w:val="Alne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3FC28F4"/>
    <w:lvl w:ilvl="0">
      <w:start w:val="1"/>
      <w:numFmt w:val="bullet"/>
      <w:pStyle w:val="Commarcador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9E070A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44279"/>
    <w:multiLevelType w:val="hybridMultilevel"/>
    <w:tmpl w:val="A9686A7A"/>
    <w:lvl w:ilvl="0" w:tplc="000000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6C2E76"/>
    <w:multiLevelType w:val="hybridMultilevel"/>
    <w:tmpl w:val="CEECD176"/>
    <w:lvl w:ilvl="0" w:tplc="58E6E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51623"/>
    <w:multiLevelType w:val="hybridMultilevel"/>
    <w:tmpl w:val="D99E13C0"/>
    <w:lvl w:ilvl="0" w:tplc="5B44D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262EA"/>
    <w:multiLevelType w:val="hybridMultilevel"/>
    <w:tmpl w:val="98601338"/>
    <w:lvl w:ilvl="0" w:tplc="00000004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25E4A80"/>
    <w:multiLevelType w:val="hybridMultilevel"/>
    <w:tmpl w:val="9EF0CAA0"/>
    <w:lvl w:ilvl="0" w:tplc="000000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2F2039B"/>
    <w:multiLevelType w:val="hybridMultilevel"/>
    <w:tmpl w:val="B2342688"/>
    <w:lvl w:ilvl="0" w:tplc="A24020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536168B0"/>
    <w:multiLevelType w:val="hybridMultilevel"/>
    <w:tmpl w:val="D3C4B11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C1C419C"/>
    <w:multiLevelType w:val="hybridMultilevel"/>
    <w:tmpl w:val="88ACD0A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F55953"/>
    <w:multiLevelType w:val="hybridMultilevel"/>
    <w:tmpl w:val="A2A627DE"/>
    <w:lvl w:ilvl="0" w:tplc="5B44D1D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D55E0960">
      <w:start w:val="1"/>
      <w:numFmt w:val="lowerLetter"/>
      <w:lvlText w:val="%2)"/>
      <w:lvlJc w:val="left"/>
      <w:pPr>
        <w:ind w:left="2838" w:hanging="141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A2"/>
    <w:rsid w:val="00000C0E"/>
    <w:rsid w:val="00003584"/>
    <w:rsid w:val="000178F7"/>
    <w:rsid w:val="00023D62"/>
    <w:rsid w:val="00024115"/>
    <w:rsid w:val="0003447B"/>
    <w:rsid w:val="000501B8"/>
    <w:rsid w:val="000754B5"/>
    <w:rsid w:val="00091D0A"/>
    <w:rsid w:val="00097F3C"/>
    <w:rsid w:val="000B002A"/>
    <w:rsid w:val="000D101B"/>
    <w:rsid w:val="000D2363"/>
    <w:rsid w:val="001121AB"/>
    <w:rsid w:val="001143C8"/>
    <w:rsid w:val="00123A3E"/>
    <w:rsid w:val="0013113D"/>
    <w:rsid w:val="00136120"/>
    <w:rsid w:val="0013778B"/>
    <w:rsid w:val="0014172C"/>
    <w:rsid w:val="001653E5"/>
    <w:rsid w:val="0017204B"/>
    <w:rsid w:val="001722D7"/>
    <w:rsid w:val="001747A5"/>
    <w:rsid w:val="00184086"/>
    <w:rsid w:val="001B268C"/>
    <w:rsid w:val="001B4D38"/>
    <w:rsid w:val="001D2F9E"/>
    <w:rsid w:val="001D5C15"/>
    <w:rsid w:val="002003D2"/>
    <w:rsid w:val="00212F11"/>
    <w:rsid w:val="002159C7"/>
    <w:rsid w:val="00236E64"/>
    <w:rsid w:val="00240A8B"/>
    <w:rsid w:val="0024207E"/>
    <w:rsid w:val="00256C01"/>
    <w:rsid w:val="0027782C"/>
    <w:rsid w:val="00292060"/>
    <w:rsid w:val="002B60E5"/>
    <w:rsid w:val="002B63A2"/>
    <w:rsid w:val="002B78CB"/>
    <w:rsid w:val="002D2D46"/>
    <w:rsid w:val="002E2497"/>
    <w:rsid w:val="00320929"/>
    <w:rsid w:val="00320F50"/>
    <w:rsid w:val="00336AF7"/>
    <w:rsid w:val="0036421F"/>
    <w:rsid w:val="00383348"/>
    <w:rsid w:val="003914CA"/>
    <w:rsid w:val="003A4281"/>
    <w:rsid w:val="003B0070"/>
    <w:rsid w:val="003B774A"/>
    <w:rsid w:val="003C05BD"/>
    <w:rsid w:val="003C2B78"/>
    <w:rsid w:val="003C2D14"/>
    <w:rsid w:val="003C61D4"/>
    <w:rsid w:val="003C6697"/>
    <w:rsid w:val="003D7E27"/>
    <w:rsid w:val="003F1842"/>
    <w:rsid w:val="003F5014"/>
    <w:rsid w:val="004336EE"/>
    <w:rsid w:val="004409E4"/>
    <w:rsid w:val="004652F8"/>
    <w:rsid w:val="0047599D"/>
    <w:rsid w:val="00477D5F"/>
    <w:rsid w:val="00480807"/>
    <w:rsid w:val="004B19CC"/>
    <w:rsid w:val="004B3462"/>
    <w:rsid w:val="004C266E"/>
    <w:rsid w:val="004F0EEE"/>
    <w:rsid w:val="004F6DFF"/>
    <w:rsid w:val="005005E1"/>
    <w:rsid w:val="00551CEA"/>
    <w:rsid w:val="00552815"/>
    <w:rsid w:val="00556367"/>
    <w:rsid w:val="005619DB"/>
    <w:rsid w:val="00563078"/>
    <w:rsid w:val="00565E0D"/>
    <w:rsid w:val="00566F82"/>
    <w:rsid w:val="005811A7"/>
    <w:rsid w:val="00587D3B"/>
    <w:rsid w:val="0059123D"/>
    <w:rsid w:val="005977EF"/>
    <w:rsid w:val="005A3228"/>
    <w:rsid w:val="005C0291"/>
    <w:rsid w:val="005C67AA"/>
    <w:rsid w:val="005D4ED2"/>
    <w:rsid w:val="005D65A9"/>
    <w:rsid w:val="005D79B9"/>
    <w:rsid w:val="005E6475"/>
    <w:rsid w:val="005F4924"/>
    <w:rsid w:val="006043E6"/>
    <w:rsid w:val="00605DBC"/>
    <w:rsid w:val="00615015"/>
    <w:rsid w:val="0062401C"/>
    <w:rsid w:val="0062584F"/>
    <w:rsid w:val="00651FEB"/>
    <w:rsid w:val="00654FFB"/>
    <w:rsid w:val="00656C59"/>
    <w:rsid w:val="00674F4A"/>
    <w:rsid w:val="00676DA1"/>
    <w:rsid w:val="006775CC"/>
    <w:rsid w:val="0069292A"/>
    <w:rsid w:val="006A08F6"/>
    <w:rsid w:val="006A0AF4"/>
    <w:rsid w:val="006A791E"/>
    <w:rsid w:val="006B09C9"/>
    <w:rsid w:val="006C3F4E"/>
    <w:rsid w:val="006D25CC"/>
    <w:rsid w:val="006D6A3A"/>
    <w:rsid w:val="006F30C8"/>
    <w:rsid w:val="006F48BF"/>
    <w:rsid w:val="006F7B23"/>
    <w:rsid w:val="00710D4A"/>
    <w:rsid w:val="00715558"/>
    <w:rsid w:val="007241F4"/>
    <w:rsid w:val="00744B37"/>
    <w:rsid w:val="0075173F"/>
    <w:rsid w:val="007608C2"/>
    <w:rsid w:val="00781BFC"/>
    <w:rsid w:val="007A57A9"/>
    <w:rsid w:val="007B7B3B"/>
    <w:rsid w:val="007C07AB"/>
    <w:rsid w:val="007C72C9"/>
    <w:rsid w:val="007D1F11"/>
    <w:rsid w:val="007D29E1"/>
    <w:rsid w:val="007F78BE"/>
    <w:rsid w:val="00823050"/>
    <w:rsid w:val="00827ED6"/>
    <w:rsid w:val="0083435E"/>
    <w:rsid w:val="008416E5"/>
    <w:rsid w:val="00841C1A"/>
    <w:rsid w:val="008420DA"/>
    <w:rsid w:val="00875737"/>
    <w:rsid w:val="0089140A"/>
    <w:rsid w:val="008932CF"/>
    <w:rsid w:val="00894DA4"/>
    <w:rsid w:val="008C64F5"/>
    <w:rsid w:val="008E3643"/>
    <w:rsid w:val="0090026D"/>
    <w:rsid w:val="00925460"/>
    <w:rsid w:val="009278D1"/>
    <w:rsid w:val="009523E7"/>
    <w:rsid w:val="00952B86"/>
    <w:rsid w:val="0095600C"/>
    <w:rsid w:val="00962E49"/>
    <w:rsid w:val="00995CB3"/>
    <w:rsid w:val="00996E4D"/>
    <w:rsid w:val="009A36B2"/>
    <w:rsid w:val="009B6F8E"/>
    <w:rsid w:val="009C29B9"/>
    <w:rsid w:val="009E2646"/>
    <w:rsid w:val="009F59A5"/>
    <w:rsid w:val="00A2139A"/>
    <w:rsid w:val="00A23AEB"/>
    <w:rsid w:val="00A23D9D"/>
    <w:rsid w:val="00A41158"/>
    <w:rsid w:val="00A532F1"/>
    <w:rsid w:val="00A67094"/>
    <w:rsid w:val="00A7314C"/>
    <w:rsid w:val="00A775E7"/>
    <w:rsid w:val="00A81E0A"/>
    <w:rsid w:val="00A93174"/>
    <w:rsid w:val="00AA19F8"/>
    <w:rsid w:val="00AA4AB5"/>
    <w:rsid w:val="00AA59C8"/>
    <w:rsid w:val="00AD1704"/>
    <w:rsid w:val="00AD32A2"/>
    <w:rsid w:val="00AE374A"/>
    <w:rsid w:val="00AF12FA"/>
    <w:rsid w:val="00B02660"/>
    <w:rsid w:val="00B032C1"/>
    <w:rsid w:val="00B04B54"/>
    <w:rsid w:val="00B12F63"/>
    <w:rsid w:val="00B23AE0"/>
    <w:rsid w:val="00B23E16"/>
    <w:rsid w:val="00B243CB"/>
    <w:rsid w:val="00B25398"/>
    <w:rsid w:val="00B2797C"/>
    <w:rsid w:val="00B327C4"/>
    <w:rsid w:val="00B33DD1"/>
    <w:rsid w:val="00B35AAF"/>
    <w:rsid w:val="00B70DF1"/>
    <w:rsid w:val="00B75890"/>
    <w:rsid w:val="00B82774"/>
    <w:rsid w:val="00B85FE2"/>
    <w:rsid w:val="00BB4F3B"/>
    <w:rsid w:val="00BD4D12"/>
    <w:rsid w:val="00BD5ABF"/>
    <w:rsid w:val="00BE59EC"/>
    <w:rsid w:val="00C07645"/>
    <w:rsid w:val="00C35FCB"/>
    <w:rsid w:val="00C3748E"/>
    <w:rsid w:val="00C50156"/>
    <w:rsid w:val="00C54BCF"/>
    <w:rsid w:val="00C61C2C"/>
    <w:rsid w:val="00C658AE"/>
    <w:rsid w:val="00C668D8"/>
    <w:rsid w:val="00C67656"/>
    <w:rsid w:val="00C75D5A"/>
    <w:rsid w:val="00C76E1E"/>
    <w:rsid w:val="00C825ED"/>
    <w:rsid w:val="00C952F8"/>
    <w:rsid w:val="00CA57AF"/>
    <w:rsid w:val="00CB3241"/>
    <w:rsid w:val="00CC018E"/>
    <w:rsid w:val="00CD289C"/>
    <w:rsid w:val="00CE2CB6"/>
    <w:rsid w:val="00CF2248"/>
    <w:rsid w:val="00CF24F7"/>
    <w:rsid w:val="00CF4609"/>
    <w:rsid w:val="00D1333D"/>
    <w:rsid w:val="00D16065"/>
    <w:rsid w:val="00D22CC8"/>
    <w:rsid w:val="00D2428D"/>
    <w:rsid w:val="00D3307A"/>
    <w:rsid w:val="00D53860"/>
    <w:rsid w:val="00D53EBC"/>
    <w:rsid w:val="00D54B4C"/>
    <w:rsid w:val="00D61730"/>
    <w:rsid w:val="00D73F26"/>
    <w:rsid w:val="00D92784"/>
    <w:rsid w:val="00DB6E3E"/>
    <w:rsid w:val="00DB746B"/>
    <w:rsid w:val="00DC3BD0"/>
    <w:rsid w:val="00DC44A2"/>
    <w:rsid w:val="00DE0777"/>
    <w:rsid w:val="00DE343A"/>
    <w:rsid w:val="00DF564B"/>
    <w:rsid w:val="00E001E3"/>
    <w:rsid w:val="00E25334"/>
    <w:rsid w:val="00E42286"/>
    <w:rsid w:val="00E42C16"/>
    <w:rsid w:val="00E476F2"/>
    <w:rsid w:val="00E55ED1"/>
    <w:rsid w:val="00E671AD"/>
    <w:rsid w:val="00E75B2E"/>
    <w:rsid w:val="00EC717D"/>
    <w:rsid w:val="00ED04A4"/>
    <w:rsid w:val="00F00066"/>
    <w:rsid w:val="00F0043E"/>
    <w:rsid w:val="00F0625F"/>
    <w:rsid w:val="00F079C6"/>
    <w:rsid w:val="00F1159D"/>
    <w:rsid w:val="00F15A68"/>
    <w:rsid w:val="00F1601D"/>
    <w:rsid w:val="00F22D30"/>
    <w:rsid w:val="00F407BD"/>
    <w:rsid w:val="00F46AA9"/>
    <w:rsid w:val="00F65901"/>
    <w:rsid w:val="00F66555"/>
    <w:rsid w:val="00F76FA1"/>
    <w:rsid w:val="00F8004F"/>
    <w:rsid w:val="00F90D7C"/>
    <w:rsid w:val="00F94A3E"/>
    <w:rsid w:val="00F95E22"/>
    <w:rsid w:val="00FC5907"/>
    <w:rsid w:val="00FC5C49"/>
    <w:rsid w:val="00FD63E9"/>
    <w:rsid w:val="00FD68C2"/>
    <w:rsid w:val="00FE0746"/>
    <w:rsid w:val="00FE0C1F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spacing w:before="120" w:after="480"/>
      <w:jc w:val="center"/>
      <w:outlineLvl w:val="0"/>
    </w:pPr>
    <w:rPr>
      <w:b/>
      <w:bCs/>
      <w:sz w:val="30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spacing w:after="120"/>
      <w:outlineLvl w:val="1"/>
    </w:pPr>
    <w:rPr>
      <w:b/>
      <w:bCs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Cs w:val="20"/>
      <w:lang w:val="it-IT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p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mmarcadores"/>
    <w:pPr>
      <w:widowControl w:val="0"/>
      <w:numPr>
        <w:numId w:val="1"/>
      </w:numPr>
      <w:tabs>
        <w:tab w:val="clear" w:pos="1428"/>
        <w:tab w:val="num" w:pos="284"/>
      </w:tabs>
      <w:spacing w:before="60" w:after="240"/>
      <w:ind w:left="284" w:hanging="284"/>
      <w:contextualSpacing/>
      <w:jc w:val="both"/>
    </w:pPr>
    <w:rPr>
      <w:bCs/>
      <w:szCs w:val="20"/>
      <w:lang w:val="pt-BR"/>
    </w:rPr>
  </w:style>
  <w:style w:type="paragraph" w:styleId="Pr-formatao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pPr>
      <w:ind w:firstLine="0"/>
    </w:pPr>
    <w:rPr>
      <w:sz w:val="20"/>
      <w:szCs w:val="18"/>
    </w:rPr>
  </w:style>
  <w:style w:type="paragraph" w:styleId="Corpodetexto">
    <w:name w:val="Body Text"/>
    <w:basedOn w:val="Normal"/>
    <w:pPr>
      <w:widowControl w:val="0"/>
      <w:spacing w:after="120"/>
      <w:ind w:firstLine="708"/>
      <w:jc w:val="both"/>
    </w:pPr>
    <w:rPr>
      <w:szCs w:val="20"/>
      <w:lang w:val="it-IT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 w:cs="Arial"/>
      <w:sz w:val="16"/>
    </w:rPr>
  </w:style>
  <w:style w:type="paragraph" w:styleId="Legenda">
    <w:name w:val="caption"/>
    <w:basedOn w:val="Normal"/>
    <w:next w:val="Normal"/>
    <w:qFormat/>
    <w:rPr>
      <w:sz w:val="20"/>
      <w:szCs w:val="20"/>
      <w:lang w:val="it-IT"/>
    </w:rPr>
  </w:style>
  <w:style w:type="character" w:styleId="Hyperlink">
    <w:name w:val="Hyperlink"/>
    <w:rPr>
      <w:color w:val="0000FF"/>
      <w:u w:val="single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30"/>
      <w:szCs w:val="32"/>
    </w:rPr>
  </w:style>
  <w:style w:type="paragraph" w:customStyle="1" w:styleId="Resumo">
    <w:name w:val="Resumo"/>
    <w:basedOn w:val="Normal"/>
    <w:pPr>
      <w:spacing w:before="360"/>
      <w:jc w:val="both"/>
    </w:pPr>
    <w:rPr>
      <w:b/>
      <w:bCs/>
      <w:i/>
      <w:iCs/>
    </w:rPr>
  </w:style>
  <w:style w:type="paragraph" w:customStyle="1" w:styleId="Autores">
    <w:name w:val="Autores"/>
    <w:basedOn w:val="Normal"/>
    <w:pPr>
      <w:spacing w:after="120"/>
      <w:jc w:val="center"/>
    </w:pPr>
    <w:rPr>
      <w:b/>
      <w:bCs/>
      <w:sz w:val="20"/>
      <w:lang w:val="pt-B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, verdana, arial" w:hAnsi="tahoma, verdana, arial"/>
      <w:color w:val="000000"/>
      <w:sz w:val="16"/>
      <w:szCs w:val="16"/>
      <w:lang w:val="pt-BR"/>
    </w:rPr>
  </w:style>
  <w:style w:type="paragraph" w:styleId="Corpodetexto2">
    <w:name w:val="Body Text 2"/>
    <w:basedOn w:val="Normal"/>
    <w:pPr>
      <w:spacing w:after="120"/>
      <w:jc w:val="both"/>
    </w:pPr>
  </w:style>
  <w:style w:type="paragraph" w:styleId="Recuodecorpodetexto">
    <w:name w:val="Body Text Indent"/>
    <w:basedOn w:val="Normal"/>
    <w:pPr>
      <w:spacing w:after="120"/>
      <w:jc w:val="both"/>
    </w:p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spacing w:after="120"/>
      <w:jc w:val="both"/>
    </w:pPr>
    <w:rPr>
      <w:szCs w:val="16"/>
    </w:rPr>
  </w:style>
  <w:style w:type="paragraph" w:styleId="Primeirorecuodecorpodetexto">
    <w:name w:val="Body Text First Indent"/>
    <w:basedOn w:val="Primeirorecuodecorpodetexto2"/>
  </w:style>
  <w:style w:type="paragraph" w:styleId="Primeirorecuodecorpodetexto2">
    <w:name w:val="Body Text First Indent 2"/>
    <w:basedOn w:val="Recuodecorpodetexto"/>
  </w:style>
  <w:style w:type="paragraph" w:styleId="Recuodecorpodetexto2">
    <w:name w:val="Body Text Indent 2"/>
    <w:basedOn w:val="Normal"/>
    <w:pPr>
      <w:spacing w:after="120"/>
      <w:jc w:val="both"/>
    </w:pPr>
  </w:style>
  <w:style w:type="paragraph" w:styleId="Recuodecorpodetexto3">
    <w:name w:val="Body Text Indent 3"/>
    <w:basedOn w:val="Normal"/>
    <w:pPr>
      <w:spacing w:after="120"/>
      <w:jc w:val="both"/>
    </w:pPr>
    <w:rPr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Figura">
    <w:name w:val="Figura"/>
    <w:basedOn w:val="Corpodetexto"/>
    <w:next w:val="Legenda"/>
    <w:pPr>
      <w:spacing w:before="240" w:after="0"/>
      <w:jc w:val="center"/>
    </w:pPr>
  </w:style>
  <w:style w:type="paragraph" w:customStyle="1" w:styleId="Alnea">
    <w:name w:val="Alínea"/>
    <w:basedOn w:val="Numerada"/>
    <w:pPr>
      <w:numPr>
        <w:numId w:val="3"/>
      </w:numPr>
      <w:spacing w:before="60" w:after="240"/>
      <w:ind w:left="357" w:hanging="357"/>
      <w:contextualSpacing/>
      <w:jc w:val="both"/>
    </w:pPr>
  </w:style>
  <w:style w:type="paragraph" w:customStyle="1" w:styleId="Referencestext">
    <w:name w:val="References text"/>
    <w:basedOn w:val="Normal"/>
    <w:pPr>
      <w:spacing w:before="120" w:line="240" w:lineRule="exact"/>
      <w:jc w:val="both"/>
    </w:pPr>
    <w:rPr>
      <w:sz w:val="20"/>
      <w:lang w:val="en-GB" w:eastAsia="it-IT"/>
    </w:rPr>
  </w:style>
  <w:style w:type="paragraph" w:styleId="Commarcadores">
    <w:name w:val="List Bullet"/>
    <w:basedOn w:val="Normal"/>
    <w:autoRedefine/>
    <w:pPr>
      <w:numPr>
        <w:numId w:val="2"/>
      </w:numPr>
    </w:pPr>
  </w:style>
  <w:style w:type="paragraph" w:styleId="Numerada">
    <w:name w:val="List Number"/>
    <w:basedOn w:val="Normal"/>
  </w:style>
  <w:style w:type="paragraph" w:customStyle="1" w:styleId="TabelaCabealho">
    <w:name w:val="Tabela Cabeçalho"/>
    <w:basedOn w:val="Corpodetexto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Pr>
      <w:sz w:val="12"/>
      <w:szCs w:val="12"/>
    </w:rPr>
  </w:style>
  <w:style w:type="paragraph" w:customStyle="1" w:styleId="Palavras-chave">
    <w:name w:val="Palavras-chave"/>
    <w:basedOn w:val="Resumo"/>
    <w:next w:val="Ttulo2"/>
    <w:pPr>
      <w:spacing w:before="0" w:after="480"/>
    </w:pPr>
    <w:rPr>
      <w:b w:val="0"/>
      <w:bCs w:val="0"/>
      <w:lang w:val="pt-BR"/>
    </w:rPr>
  </w:style>
  <w:style w:type="paragraph" w:customStyle="1" w:styleId="subtitulo2">
    <w:name w:val="subtitulo2"/>
    <w:basedOn w:val="Normal"/>
    <w:pPr>
      <w:spacing w:before="100" w:beforeAutospacing="1" w:after="100" w:afterAutospacing="1"/>
    </w:pPr>
    <w:rPr>
      <w:rFonts w:eastAsia="Arial Unicode MS"/>
      <w:b/>
      <w:bCs/>
      <w:color w:val="000000"/>
      <w:lang w:val="pt-BR"/>
    </w:rPr>
  </w:style>
  <w:style w:type="character" w:styleId="Forte">
    <w:name w:val="Strong"/>
    <w:qFormat/>
    <w:rPr>
      <w:b/>
      <w:bCs/>
    </w:rPr>
  </w:style>
  <w:style w:type="character" w:customStyle="1" w:styleId="Corpodetexto1">
    <w:name w:val="Corpo de texto1"/>
    <w:rPr>
      <w:rFonts w:ascii="Arial" w:hAnsi="Arial"/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17D"/>
    <w:pPr>
      <w:ind w:left="720"/>
      <w:contextualSpacing/>
    </w:pPr>
  </w:style>
  <w:style w:type="paragraph" w:customStyle="1" w:styleId="CorpodeTextoPs">
    <w:name w:val="Corpo de Texto Pós"/>
    <w:basedOn w:val="Normal"/>
    <w:link w:val="CorpodeTextoPsChar"/>
    <w:rsid w:val="00C50156"/>
    <w:pPr>
      <w:spacing w:line="360" w:lineRule="auto"/>
      <w:jc w:val="both"/>
    </w:pPr>
    <w:rPr>
      <w:szCs w:val="20"/>
      <w:lang w:val="en-US"/>
    </w:rPr>
  </w:style>
  <w:style w:type="character" w:customStyle="1" w:styleId="CorpodeTextoPsChar">
    <w:name w:val="Corpo de Texto Pós Char"/>
    <w:basedOn w:val="Fontepargpadro"/>
    <w:link w:val="CorpodeTextoPs"/>
    <w:rsid w:val="00C50156"/>
    <w:rPr>
      <w:sz w:val="24"/>
      <w:lang w:val="en-US"/>
    </w:rPr>
  </w:style>
  <w:style w:type="character" w:customStyle="1" w:styleId="fontstyle01">
    <w:name w:val="fontstyle01"/>
    <w:basedOn w:val="Fontepargpadro"/>
    <w:rsid w:val="00F407B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rsid w:val="00FE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C5C49"/>
    <w:rPr>
      <w:sz w:val="24"/>
      <w:szCs w:val="24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52815"/>
    <w:rPr>
      <w:rFonts w:ascii="Arial" w:hAnsi="Arial"/>
      <w:sz w:val="18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spacing w:before="120" w:after="480"/>
      <w:jc w:val="center"/>
      <w:outlineLvl w:val="0"/>
    </w:pPr>
    <w:rPr>
      <w:b/>
      <w:bCs/>
      <w:sz w:val="30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spacing w:after="120"/>
      <w:outlineLvl w:val="1"/>
    </w:pPr>
    <w:rPr>
      <w:b/>
      <w:bCs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Cs w:val="20"/>
      <w:lang w:val="it-IT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p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mmarcadores"/>
    <w:pPr>
      <w:widowControl w:val="0"/>
      <w:numPr>
        <w:numId w:val="1"/>
      </w:numPr>
      <w:tabs>
        <w:tab w:val="clear" w:pos="1428"/>
        <w:tab w:val="num" w:pos="284"/>
      </w:tabs>
      <w:spacing w:before="60" w:after="240"/>
      <w:ind w:left="284" w:hanging="284"/>
      <w:contextualSpacing/>
      <w:jc w:val="both"/>
    </w:pPr>
    <w:rPr>
      <w:bCs/>
      <w:szCs w:val="20"/>
      <w:lang w:val="pt-BR"/>
    </w:rPr>
  </w:style>
  <w:style w:type="paragraph" w:styleId="Pr-formatao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pPr>
      <w:ind w:firstLine="0"/>
    </w:pPr>
    <w:rPr>
      <w:sz w:val="20"/>
      <w:szCs w:val="18"/>
    </w:rPr>
  </w:style>
  <w:style w:type="paragraph" w:styleId="Corpodetexto">
    <w:name w:val="Body Text"/>
    <w:basedOn w:val="Normal"/>
    <w:pPr>
      <w:widowControl w:val="0"/>
      <w:spacing w:after="120"/>
      <w:ind w:firstLine="708"/>
      <w:jc w:val="both"/>
    </w:pPr>
    <w:rPr>
      <w:szCs w:val="20"/>
      <w:lang w:val="it-IT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 w:cs="Arial"/>
      <w:sz w:val="16"/>
    </w:rPr>
  </w:style>
  <w:style w:type="paragraph" w:styleId="Legenda">
    <w:name w:val="caption"/>
    <w:basedOn w:val="Normal"/>
    <w:next w:val="Normal"/>
    <w:qFormat/>
    <w:rPr>
      <w:sz w:val="20"/>
      <w:szCs w:val="20"/>
      <w:lang w:val="it-IT"/>
    </w:rPr>
  </w:style>
  <w:style w:type="character" w:styleId="Hyperlink">
    <w:name w:val="Hyperlink"/>
    <w:rPr>
      <w:color w:val="0000FF"/>
      <w:u w:val="single"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30"/>
      <w:szCs w:val="32"/>
    </w:rPr>
  </w:style>
  <w:style w:type="paragraph" w:customStyle="1" w:styleId="Resumo">
    <w:name w:val="Resumo"/>
    <w:basedOn w:val="Normal"/>
    <w:pPr>
      <w:spacing w:before="360"/>
      <w:jc w:val="both"/>
    </w:pPr>
    <w:rPr>
      <w:b/>
      <w:bCs/>
      <w:i/>
      <w:iCs/>
    </w:rPr>
  </w:style>
  <w:style w:type="paragraph" w:customStyle="1" w:styleId="Autores">
    <w:name w:val="Autores"/>
    <w:basedOn w:val="Normal"/>
    <w:pPr>
      <w:spacing w:after="120"/>
      <w:jc w:val="center"/>
    </w:pPr>
    <w:rPr>
      <w:b/>
      <w:bCs/>
      <w:sz w:val="20"/>
      <w:lang w:val="pt-B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, verdana, arial" w:hAnsi="tahoma, verdana, arial"/>
      <w:color w:val="000000"/>
      <w:sz w:val="16"/>
      <w:szCs w:val="16"/>
      <w:lang w:val="pt-BR"/>
    </w:rPr>
  </w:style>
  <w:style w:type="paragraph" w:styleId="Corpodetexto2">
    <w:name w:val="Body Text 2"/>
    <w:basedOn w:val="Normal"/>
    <w:pPr>
      <w:spacing w:after="120"/>
      <w:jc w:val="both"/>
    </w:pPr>
  </w:style>
  <w:style w:type="paragraph" w:styleId="Recuodecorpodetexto">
    <w:name w:val="Body Text Indent"/>
    <w:basedOn w:val="Normal"/>
    <w:pPr>
      <w:spacing w:after="120"/>
      <w:jc w:val="both"/>
    </w:p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spacing w:after="120"/>
      <w:jc w:val="both"/>
    </w:pPr>
    <w:rPr>
      <w:szCs w:val="16"/>
    </w:rPr>
  </w:style>
  <w:style w:type="paragraph" w:styleId="Primeirorecuodecorpodetexto">
    <w:name w:val="Body Text First Indent"/>
    <w:basedOn w:val="Primeirorecuodecorpodetexto2"/>
  </w:style>
  <w:style w:type="paragraph" w:styleId="Primeirorecuodecorpodetexto2">
    <w:name w:val="Body Text First Indent 2"/>
    <w:basedOn w:val="Recuodecorpodetexto"/>
  </w:style>
  <w:style w:type="paragraph" w:styleId="Recuodecorpodetexto2">
    <w:name w:val="Body Text Indent 2"/>
    <w:basedOn w:val="Normal"/>
    <w:pPr>
      <w:spacing w:after="120"/>
      <w:jc w:val="both"/>
    </w:pPr>
  </w:style>
  <w:style w:type="paragraph" w:styleId="Recuodecorpodetexto3">
    <w:name w:val="Body Text Indent 3"/>
    <w:basedOn w:val="Normal"/>
    <w:pPr>
      <w:spacing w:after="120"/>
      <w:jc w:val="both"/>
    </w:pPr>
    <w:rPr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Figura">
    <w:name w:val="Figura"/>
    <w:basedOn w:val="Corpodetexto"/>
    <w:next w:val="Legenda"/>
    <w:pPr>
      <w:spacing w:before="240" w:after="0"/>
      <w:jc w:val="center"/>
    </w:pPr>
  </w:style>
  <w:style w:type="paragraph" w:customStyle="1" w:styleId="Alnea">
    <w:name w:val="Alínea"/>
    <w:basedOn w:val="Numerada"/>
    <w:pPr>
      <w:numPr>
        <w:numId w:val="3"/>
      </w:numPr>
      <w:spacing w:before="60" w:after="240"/>
      <w:ind w:left="357" w:hanging="357"/>
      <w:contextualSpacing/>
      <w:jc w:val="both"/>
    </w:pPr>
  </w:style>
  <w:style w:type="paragraph" w:customStyle="1" w:styleId="Referencestext">
    <w:name w:val="References text"/>
    <w:basedOn w:val="Normal"/>
    <w:pPr>
      <w:spacing w:before="120" w:line="240" w:lineRule="exact"/>
      <w:jc w:val="both"/>
    </w:pPr>
    <w:rPr>
      <w:sz w:val="20"/>
      <w:lang w:val="en-GB" w:eastAsia="it-IT"/>
    </w:rPr>
  </w:style>
  <w:style w:type="paragraph" w:styleId="Commarcadores">
    <w:name w:val="List Bullet"/>
    <w:basedOn w:val="Normal"/>
    <w:autoRedefine/>
    <w:pPr>
      <w:numPr>
        <w:numId w:val="2"/>
      </w:numPr>
    </w:pPr>
  </w:style>
  <w:style w:type="paragraph" w:styleId="Numerada">
    <w:name w:val="List Number"/>
    <w:basedOn w:val="Normal"/>
  </w:style>
  <w:style w:type="paragraph" w:customStyle="1" w:styleId="TabelaCabealho">
    <w:name w:val="Tabela Cabeçalho"/>
    <w:basedOn w:val="Corpodetexto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Pr>
      <w:sz w:val="12"/>
      <w:szCs w:val="12"/>
    </w:rPr>
  </w:style>
  <w:style w:type="paragraph" w:customStyle="1" w:styleId="Palavras-chave">
    <w:name w:val="Palavras-chave"/>
    <w:basedOn w:val="Resumo"/>
    <w:next w:val="Ttulo2"/>
    <w:pPr>
      <w:spacing w:before="0" w:after="480"/>
    </w:pPr>
    <w:rPr>
      <w:b w:val="0"/>
      <w:bCs w:val="0"/>
      <w:lang w:val="pt-BR"/>
    </w:rPr>
  </w:style>
  <w:style w:type="paragraph" w:customStyle="1" w:styleId="subtitulo2">
    <w:name w:val="subtitulo2"/>
    <w:basedOn w:val="Normal"/>
    <w:pPr>
      <w:spacing w:before="100" w:beforeAutospacing="1" w:after="100" w:afterAutospacing="1"/>
    </w:pPr>
    <w:rPr>
      <w:rFonts w:eastAsia="Arial Unicode MS"/>
      <w:b/>
      <w:bCs/>
      <w:color w:val="000000"/>
      <w:lang w:val="pt-BR"/>
    </w:rPr>
  </w:style>
  <w:style w:type="character" w:styleId="Forte">
    <w:name w:val="Strong"/>
    <w:qFormat/>
    <w:rPr>
      <w:b/>
      <w:bCs/>
    </w:rPr>
  </w:style>
  <w:style w:type="character" w:customStyle="1" w:styleId="Corpodetexto1">
    <w:name w:val="Corpo de texto1"/>
    <w:rPr>
      <w:rFonts w:ascii="Arial" w:hAnsi="Arial"/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17D"/>
    <w:pPr>
      <w:ind w:left="720"/>
      <w:contextualSpacing/>
    </w:pPr>
  </w:style>
  <w:style w:type="paragraph" w:customStyle="1" w:styleId="CorpodeTextoPs">
    <w:name w:val="Corpo de Texto Pós"/>
    <w:basedOn w:val="Normal"/>
    <w:link w:val="CorpodeTextoPsChar"/>
    <w:rsid w:val="00C50156"/>
    <w:pPr>
      <w:spacing w:line="360" w:lineRule="auto"/>
      <w:jc w:val="both"/>
    </w:pPr>
    <w:rPr>
      <w:szCs w:val="20"/>
      <w:lang w:val="en-US"/>
    </w:rPr>
  </w:style>
  <w:style w:type="character" w:customStyle="1" w:styleId="CorpodeTextoPsChar">
    <w:name w:val="Corpo de Texto Pós Char"/>
    <w:basedOn w:val="Fontepargpadro"/>
    <w:link w:val="CorpodeTextoPs"/>
    <w:rsid w:val="00C50156"/>
    <w:rPr>
      <w:sz w:val="24"/>
      <w:lang w:val="en-US"/>
    </w:rPr>
  </w:style>
  <w:style w:type="character" w:customStyle="1" w:styleId="fontstyle01">
    <w:name w:val="fontstyle01"/>
    <w:basedOn w:val="Fontepargpadro"/>
    <w:rsid w:val="00F407B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rsid w:val="00FE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C5C49"/>
    <w:rPr>
      <w:sz w:val="24"/>
      <w:szCs w:val="24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52815"/>
    <w:rPr>
      <w:rFonts w:ascii="Arial" w:hAnsi="Arial"/>
      <w:sz w:val="18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.br/sic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BEPRO\Enegep%202003\Modelo%20para%20Enegep%20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para Enegep 2003</Template>
  <TotalTime>62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a formatação dos artigos para publicação nos anais no XV SIMPEP (2008)</vt:lpstr>
    </vt:vector>
  </TitlesOfParts>
  <Company>Home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a formatação dos artigos para publicação nos anais no XV SIMPEP (2008)</dc:title>
  <dc:creator>Gilson Marques</dc:creator>
  <cp:lastModifiedBy>Gilson Marques</cp:lastModifiedBy>
  <cp:revision>16</cp:revision>
  <cp:lastPrinted>2017-08-08T19:28:00Z</cp:lastPrinted>
  <dcterms:created xsi:type="dcterms:W3CDTF">2018-07-03T12:47:00Z</dcterms:created>
  <dcterms:modified xsi:type="dcterms:W3CDTF">2018-07-03T13:54:00Z</dcterms:modified>
</cp:coreProperties>
</file>